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E" w:rsidRDefault="0052019E" w:rsidP="002F7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2FC">
        <w:rPr>
          <w:rFonts w:ascii="Times New Roman" w:hAnsi="Times New Roman"/>
          <w:sz w:val="28"/>
          <w:szCs w:val="28"/>
        </w:rPr>
        <w:t>ESTABL</w:t>
      </w:r>
      <w:r>
        <w:rPr>
          <w:rFonts w:ascii="Times New Roman" w:hAnsi="Times New Roman"/>
          <w:sz w:val="28"/>
          <w:szCs w:val="28"/>
        </w:rPr>
        <w:t>I</w:t>
      </w:r>
      <w:r w:rsidRPr="00D442FC">
        <w:rPr>
          <w:rFonts w:ascii="Times New Roman" w:hAnsi="Times New Roman"/>
          <w:sz w:val="28"/>
          <w:szCs w:val="28"/>
        </w:rPr>
        <w:t xml:space="preserve">SHMENT OF GLOBAL SUSTAINABLE DEVELOPMENT </w:t>
      </w:r>
    </w:p>
    <w:p w:rsidR="0052019E" w:rsidRPr="00D442FC" w:rsidRDefault="0052019E" w:rsidP="002F7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2FC">
        <w:rPr>
          <w:rFonts w:ascii="Times New Roman" w:hAnsi="Times New Roman"/>
          <w:sz w:val="28"/>
          <w:szCs w:val="28"/>
        </w:rPr>
        <w:t>METRIC UNIT UNDER THE AUSPICES OF THE UNITED NATIONS</w:t>
      </w:r>
    </w:p>
    <w:p w:rsidR="0052019E" w:rsidRDefault="0052019E" w:rsidP="00B71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19E" w:rsidRPr="009F06FB" w:rsidRDefault="0052019E" w:rsidP="00B71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Sotiris N. Kamenopoulos</w:t>
      </w:r>
    </w:p>
    <w:p w:rsidR="0052019E" w:rsidRPr="009F06FB" w:rsidRDefault="0052019E" w:rsidP="00B71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PhD Candidate,</w:t>
      </w:r>
    </w:p>
    <w:p w:rsidR="0052019E" w:rsidRPr="009F06FB" w:rsidRDefault="0052019E" w:rsidP="00B71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Technical </w:t>
      </w:r>
      <w:smartTag w:uri="urn:schemas-microsoft-com:office:smarttags" w:element="City">
        <w:smartTag w:uri="urn:schemas-microsoft-com:office:smarttags" w:element="place">
          <w:r w:rsidRPr="009F06FB">
            <w:rPr>
              <w:rFonts w:ascii="Times New Roman" w:hAnsi="Times New Roman"/>
              <w:sz w:val="24"/>
              <w:szCs w:val="24"/>
            </w:rPr>
            <w:t>University Of Crete</w:t>
          </w:r>
        </w:smartTag>
        <w:r w:rsidRPr="009F06FB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9F06FB">
            <w:rPr>
              <w:rFonts w:ascii="Times New Roman" w:hAnsi="Times New Roman"/>
              <w:sz w:val="24"/>
              <w:szCs w:val="24"/>
            </w:rPr>
            <w:t>Greece</w:t>
          </w:r>
        </w:smartTag>
      </w:smartTag>
    </w:p>
    <w:p w:rsidR="0052019E" w:rsidRPr="009F06FB" w:rsidRDefault="0052019E" w:rsidP="00B71C5D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r w:rsidRPr="009F06FB">
            <w:rPr>
              <w:rFonts w:ascii="Times New Roman" w:hAnsi="Times New Roman"/>
              <w:sz w:val="24"/>
              <w:szCs w:val="24"/>
            </w:rPr>
            <w:t>School</w:t>
          </w:r>
        </w:smartTag>
        <w:r w:rsidRPr="009F06FB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9F06FB">
            <w:rPr>
              <w:rFonts w:ascii="Times New Roman" w:hAnsi="Times New Roman"/>
              <w:sz w:val="24"/>
              <w:szCs w:val="24"/>
            </w:rPr>
            <w:t>Mineral</w:t>
          </w:r>
        </w:smartTag>
      </w:smartTag>
      <w:r w:rsidRPr="009F06FB">
        <w:rPr>
          <w:rFonts w:ascii="Times New Roman" w:hAnsi="Times New Roman"/>
          <w:sz w:val="24"/>
          <w:szCs w:val="24"/>
        </w:rPr>
        <w:t xml:space="preserve"> Resources Engineering</w:t>
      </w:r>
    </w:p>
    <w:p w:rsidR="0052019E" w:rsidRPr="009F06FB" w:rsidRDefault="0052019E" w:rsidP="006E20DF">
      <w:pPr>
        <w:rPr>
          <w:rFonts w:ascii="Times New Roman" w:hAnsi="Times New Roman"/>
          <w:sz w:val="24"/>
          <w:szCs w:val="24"/>
        </w:rPr>
      </w:pPr>
    </w:p>
    <w:p w:rsidR="0052019E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Several numbers of proposed </w:t>
      </w:r>
      <w:r w:rsidRPr="009F06FB">
        <w:rPr>
          <w:rFonts w:ascii="Times New Roman" w:hAnsi="Times New Roman"/>
          <w:i/>
          <w:sz w:val="24"/>
          <w:szCs w:val="24"/>
        </w:rPr>
        <w:t>indices</w:t>
      </w:r>
      <w:r w:rsidRPr="009F06FB">
        <w:rPr>
          <w:rFonts w:ascii="Times New Roman" w:hAnsi="Times New Roman"/>
          <w:sz w:val="24"/>
          <w:szCs w:val="24"/>
        </w:rPr>
        <w:t xml:space="preserve"> exists regarding the assessment of Sustainable Development. Most of these indices are utilizing </w:t>
      </w:r>
      <w:r w:rsidRPr="009F06FB">
        <w:rPr>
          <w:rFonts w:ascii="Times New Roman" w:hAnsi="Times New Roman"/>
          <w:i/>
          <w:sz w:val="24"/>
          <w:szCs w:val="24"/>
        </w:rPr>
        <w:t xml:space="preserve">ratios </w:t>
      </w:r>
      <w:r w:rsidRPr="009F06FB">
        <w:rPr>
          <w:rFonts w:ascii="Times New Roman" w:hAnsi="Times New Roman"/>
          <w:sz w:val="24"/>
          <w:szCs w:val="24"/>
        </w:rPr>
        <w:t>and/or other types of measuring tools. Some of these ar</w:t>
      </w:r>
      <w:r>
        <w:rPr>
          <w:rFonts w:ascii="Times New Roman" w:hAnsi="Times New Roman"/>
          <w:sz w:val="24"/>
          <w:szCs w:val="24"/>
        </w:rPr>
        <w:t>e clear numbers and some of these</w:t>
      </w:r>
      <w:r w:rsidRPr="009F06FB">
        <w:rPr>
          <w:rFonts w:ascii="Times New Roman" w:hAnsi="Times New Roman"/>
          <w:sz w:val="24"/>
          <w:szCs w:val="24"/>
        </w:rPr>
        <w:t xml:space="preserve"> have </w:t>
      </w:r>
      <w:r w:rsidRPr="009F06FB">
        <w:rPr>
          <w:rFonts w:ascii="Times New Roman" w:hAnsi="Times New Roman"/>
          <w:b/>
          <w:sz w:val="24"/>
          <w:szCs w:val="24"/>
        </w:rPr>
        <w:t>different metric units</w:t>
      </w:r>
      <w:r w:rsidRPr="009F06FB">
        <w:rPr>
          <w:rFonts w:ascii="Times New Roman" w:hAnsi="Times New Roman"/>
          <w:sz w:val="24"/>
          <w:szCs w:val="24"/>
        </w:rPr>
        <w:t xml:space="preserve">. </w:t>
      </w:r>
    </w:p>
    <w:p w:rsidR="0052019E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This creates a </w:t>
      </w:r>
      <w:r>
        <w:rPr>
          <w:rFonts w:ascii="Times New Roman" w:hAnsi="Times New Roman"/>
          <w:sz w:val="24"/>
          <w:szCs w:val="24"/>
        </w:rPr>
        <w:t xml:space="preserve">large </w:t>
      </w:r>
      <w:r w:rsidRPr="009F06FB">
        <w:rPr>
          <w:rFonts w:ascii="Times New Roman" w:hAnsi="Times New Roman"/>
          <w:sz w:val="24"/>
          <w:szCs w:val="24"/>
        </w:rPr>
        <w:t xml:space="preserve">mass of non-comparative and dissimilar </w:t>
      </w:r>
      <w:r w:rsidRPr="009F06FB">
        <w:rPr>
          <w:rFonts w:ascii="Times New Roman" w:hAnsi="Times New Roman"/>
          <w:b/>
          <w:i/>
          <w:sz w:val="24"/>
          <w:szCs w:val="24"/>
        </w:rPr>
        <w:t>metric entities</w:t>
      </w:r>
      <w:r w:rsidRPr="009F06FB">
        <w:rPr>
          <w:rFonts w:ascii="Times New Roman" w:hAnsi="Times New Roman"/>
          <w:sz w:val="24"/>
          <w:szCs w:val="24"/>
        </w:rPr>
        <w:t xml:space="preserve">. </w:t>
      </w:r>
    </w:p>
    <w:p w:rsidR="0052019E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These entities are not connected with each other’s in a meaningful way. 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Thus, a global </w:t>
      </w:r>
      <w:r w:rsidRPr="009F06FB">
        <w:rPr>
          <w:rFonts w:ascii="Times New Roman" w:hAnsi="Times New Roman"/>
          <w:b/>
          <w:i/>
          <w:sz w:val="24"/>
          <w:szCs w:val="24"/>
        </w:rPr>
        <w:t>metric fuzziness</w:t>
      </w:r>
      <w:r w:rsidRPr="009F06FB">
        <w:rPr>
          <w:rFonts w:ascii="Times New Roman" w:hAnsi="Times New Roman"/>
          <w:sz w:val="24"/>
          <w:szCs w:val="24"/>
        </w:rPr>
        <w:t xml:space="preserve"> is created from the sustainable development point of view. </w:t>
      </w:r>
    </w:p>
    <w:p w:rsidR="0052019E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In a globalized world the sustainability needs its own metric unit. 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A metric unit that will unify and interconnect all metric entities of Sustainable Development. </w:t>
      </w:r>
      <w:r w:rsidRPr="009F06FB">
        <w:rPr>
          <w:rFonts w:ascii="Times New Roman" w:hAnsi="Times New Roman"/>
          <w:sz w:val="24"/>
          <w:szCs w:val="24"/>
        </w:rPr>
        <w:br/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By the definition of sustainable development, the sustainable development is the “</w:t>
      </w:r>
      <w:r w:rsidRPr="009F06FB">
        <w:rPr>
          <w:rFonts w:ascii="Times New Roman" w:hAnsi="Times New Roman"/>
          <w:i/>
          <w:sz w:val="24"/>
          <w:szCs w:val="24"/>
        </w:rPr>
        <w:t xml:space="preserve">development that meets the needs of the </w:t>
      </w:r>
      <w:r w:rsidRPr="009F06FB">
        <w:rPr>
          <w:rFonts w:ascii="Times New Roman" w:hAnsi="Times New Roman"/>
          <w:b/>
          <w:i/>
          <w:sz w:val="24"/>
          <w:szCs w:val="24"/>
          <w:u w:val="single"/>
        </w:rPr>
        <w:t>present</w:t>
      </w:r>
      <w:r w:rsidRPr="009F06FB">
        <w:rPr>
          <w:rFonts w:ascii="Times New Roman" w:hAnsi="Times New Roman"/>
          <w:i/>
          <w:sz w:val="24"/>
          <w:szCs w:val="24"/>
        </w:rPr>
        <w:t xml:space="preserve"> without compromising the ability of </w:t>
      </w:r>
      <w:r w:rsidRPr="009F06FB">
        <w:rPr>
          <w:rFonts w:ascii="Times New Roman" w:hAnsi="Times New Roman"/>
          <w:b/>
          <w:i/>
          <w:sz w:val="24"/>
          <w:szCs w:val="24"/>
          <w:u w:val="single"/>
        </w:rPr>
        <w:t>future</w:t>
      </w:r>
      <w:r w:rsidRPr="009F06FB">
        <w:rPr>
          <w:rFonts w:ascii="Times New Roman" w:hAnsi="Times New Roman"/>
          <w:i/>
          <w:sz w:val="24"/>
          <w:szCs w:val="24"/>
        </w:rPr>
        <w:t xml:space="preserve"> generations to meet their own needs</w:t>
      </w:r>
      <w:r w:rsidRPr="009F06FB">
        <w:rPr>
          <w:rFonts w:ascii="Times New Roman" w:hAnsi="Times New Roman"/>
          <w:sz w:val="24"/>
          <w:szCs w:val="24"/>
        </w:rPr>
        <w:t>”</w:t>
      </w:r>
    </w:p>
    <w:p w:rsidR="0052019E" w:rsidRPr="00185FF5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FF5">
        <w:rPr>
          <w:rFonts w:ascii="Times New Roman" w:hAnsi="Times New Roman"/>
          <w:sz w:val="24"/>
          <w:szCs w:val="24"/>
        </w:rPr>
        <w:t>As a consequence, the term of “Sustainability” is indirectly and straightforward related to the term of “</w:t>
      </w:r>
      <w:r w:rsidRPr="00185FF5">
        <w:rPr>
          <w:rFonts w:ascii="Times New Roman" w:hAnsi="Times New Roman"/>
          <w:i/>
          <w:sz w:val="24"/>
          <w:szCs w:val="24"/>
        </w:rPr>
        <w:t>Time</w:t>
      </w:r>
      <w:r w:rsidRPr="00185FF5">
        <w:rPr>
          <w:rFonts w:ascii="Times New Roman" w:hAnsi="Times New Roman"/>
          <w:sz w:val="24"/>
          <w:szCs w:val="24"/>
        </w:rPr>
        <w:t>” (Present Time and Future Time)</w:t>
      </w:r>
    </w:p>
    <w:p w:rsidR="0052019E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But how do you measure “</w:t>
      </w:r>
      <w:r w:rsidRPr="009F06FB">
        <w:rPr>
          <w:rFonts w:ascii="Times New Roman" w:hAnsi="Times New Roman"/>
          <w:i/>
          <w:sz w:val="24"/>
          <w:szCs w:val="24"/>
        </w:rPr>
        <w:t>Time</w:t>
      </w:r>
      <w:r w:rsidRPr="009F06FB">
        <w:rPr>
          <w:rFonts w:ascii="Times New Roman" w:hAnsi="Times New Roman"/>
          <w:sz w:val="24"/>
          <w:szCs w:val="24"/>
        </w:rPr>
        <w:t xml:space="preserve">”? 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How did the measuring entity of “Time” come out? </w:t>
      </w:r>
    </w:p>
    <w:p w:rsidR="0052019E" w:rsidRPr="009F06FB" w:rsidRDefault="0052019E" w:rsidP="0018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4"/>
          <w:szCs w:val="24"/>
          <w:lang w:eastAsia="el-GR"/>
        </w:rPr>
      </w:pPr>
      <w:r w:rsidRPr="009F06FB">
        <w:rPr>
          <w:rFonts w:ascii="Times New Roman" w:hAnsi="Times New Roman"/>
          <w:sz w:val="24"/>
          <w:szCs w:val="24"/>
        </w:rPr>
        <w:t xml:space="preserve">Can you imagine “Time” measured in different metric units around the globe? </w:t>
      </w:r>
      <w:r w:rsidRPr="009F06FB">
        <w:rPr>
          <w:rFonts w:ascii="Times New Roman" w:hAnsi="Times New Roman"/>
          <w:sz w:val="24"/>
          <w:szCs w:val="24"/>
        </w:rPr>
        <w:br/>
      </w:r>
    </w:p>
    <w:p w:rsidR="0052019E" w:rsidRPr="009F06FB" w:rsidRDefault="0052019E" w:rsidP="0018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4"/>
          <w:szCs w:val="24"/>
          <w:lang w:eastAsia="el-GR"/>
        </w:rPr>
      </w:pPr>
      <w:r w:rsidRPr="009F06FB">
        <w:rPr>
          <w:rFonts w:ascii="Times New Roman" w:hAnsi="Times New Roman"/>
          <w:spacing w:val="20"/>
          <w:sz w:val="24"/>
          <w:szCs w:val="24"/>
          <w:lang w:eastAsia="el-GR"/>
        </w:rPr>
        <w:t>In accordance to Plato "</w:t>
      </w:r>
      <w:r w:rsidRPr="00185FF5">
        <w:rPr>
          <w:rFonts w:ascii="Times New Roman" w:hAnsi="Times New Roman"/>
          <w:i/>
          <w:spacing w:val="20"/>
          <w:sz w:val="24"/>
          <w:szCs w:val="24"/>
          <w:lang w:eastAsia="el-GR"/>
        </w:rPr>
        <w:t>time is the moving icon of the unmoving eternity (…) and although time never exists, yet, it continuously and never-ending becomes</w:t>
      </w:r>
      <w:r w:rsidRPr="009F06FB">
        <w:rPr>
          <w:rFonts w:ascii="Times New Roman" w:hAnsi="Times New Roman"/>
          <w:spacing w:val="20"/>
          <w:sz w:val="24"/>
          <w:szCs w:val="24"/>
          <w:lang w:eastAsia="el-GR"/>
        </w:rPr>
        <w:t xml:space="preserve">” 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Today, the fundamental unit of “Time” suggested by the International System of Units is the one “</w:t>
      </w:r>
      <w:r w:rsidRPr="009F06FB">
        <w:rPr>
          <w:rFonts w:ascii="Times New Roman" w:hAnsi="Times New Roman"/>
          <w:i/>
          <w:sz w:val="24"/>
          <w:szCs w:val="24"/>
        </w:rPr>
        <w:t>second</w:t>
      </w:r>
      <w:r w:rsidRPr="009F06FB">
        <w:rPr>
          <w:rFonts w:ascii="Times New Roman" w:hAnsi="Times New Roman"/>
          <w:sz w:val="24"/>
          <w:szCs w:val="24"/>
        </w:rPr>
        <w:t xml:space="preserve">” based on the radiation emitted by a Caesium-133 atom in the ground state. Its definition was made such that 86,400 metric units (=seconds) corresponded to a solar day. </w:t>
      </w:r>
    </w:p>
    <w:p w:rsidR="0052019E" w:rsidRPr="009F06FB" w:rsidRDefault="0052019E" w:rsidP="0018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4"/>
          <w:szCs w:val="24"/>
          <w:lang w:eastAsia="el-GR"/>
        </w:rPr>
      </w:pPr>
    </w:p>
    <w:p w:rsidR="0052019E" w:rsidRPr="009F06FB" w:rsidRDefault="0052019E" w:rsidP="0018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In the same manner, the world needs to find its own “Caesium-type” of metric unit/paradigm for the assessment/measurement of sustainability.</w:t>
      </w:r>
      <w:r w:rsidRPr="009F06FB">
        <w:rPr>
          <w:rFonts w:ascii="Times New Roman" w:hAnsi="Times New Roman"/>
          <w:sz w:val="24"/>
          <w:szCs w:val="24"/>
        </w:rPr>
        <w:br/>
        <w:t xml:space="preserve">The Sustainable Development needs its own international metric unit. </w:t>
      </w:r>
      <w:r w:rsidRPr="009F06FB">
        <w:rPr>
          <w:rFonts w:ascii="Times New Roman" w:hAnsi="Times New Roman"/>
          <w:sz w:val="24"/>
          <w:szCs w:val="24"/>
        </w:rPr>
        <w:br/>
        <w:t>An International Sustainab</w:t>
      </w:r>
      <w:r>
        <w:rPr>
          <w:rFonts w:ascii="Times New Roman" w:hAnsi="Times New Roman"/>
          <w:sz w:val="24"/>
          <w:szCs w:val="24"/>
        </w:rPr>
        <w:t>le Development</w:t>
      </w:r>
      <w:bookmarkStart w:id="0" w:name="_GoBack"/>
      <w:bookmarkEnd w:id="0"/>
      <w:r w:rsidRPr="009F06FB">
        <w:rPr>
          <w:rFonts w:ascii="Times New Roman" w:hAnsi="Times New Roman"/>
          <w:sz w:val="24"/>
          <w:szCs w:val="24"/>
        </w:rPr>
        <w:t xml:space="preserve"> Metric Unit.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06FB">
        <w:rPr>
          <w:rFonts w:ascii="Times New Roman" w:hAnsi="Times New Roman"/>
          <w:b/>
          <w:sz w:val="24"/>
          <w:szCs w:val="24"/>
        </w:rPr>
        <w:t>This should be a goal for the UN’s post-2015 agenda.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br/>
        <w:t>But how would you name this metric unit? This is a challenge…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Acropolis is considered worldwide one of the best succeeded good paradigms from the Sustainable Development point of view.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For almost </w:t>
      </w:r>
      <w:r w:rsidRPr="009F06FB">
        <w:rPr>
          <w:rFonts w:ascii="Times New Roman" w:hAnsi="Times New Roman"/>
          <w:b/>
          <w:sz w:val="24"/>
          <w:szCs w:val="24"/>
        </w:rPr>
        <w:t>3500 years</w:t>
      </w:r>
      <w:r w:rsidRPr="009F06FB">
        <w:rPr>
          <w:rFonts w:ascii="Times New Roman" w:hAnsi="Times New Roman"/>
          <w:sz w:val="24"/>
          <w:szCs w:val="24"/>
        </w:rPr>
        <w:t xml:space="preserve"> (= “Time”) Acropolis is still creating an enormous amount of scientific, cultural, political, spiritual, and finance wealth. 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Personally, I propose to establish the term of </w:t>
      </w:r>
      <w:r w:rsidRPr="009F06FB">
        <w:rPr>
          <w:rFonts w:ascii="Times New Roman" w:hAnsi="Times New Roman"/>
          <w:b/>
          <w:sz w:val="24"/>
          <w:szCs w:val="24"/>
        </w:rPr>
        <w:t>one “Acropolis”</w:t>
      </w:r>
      <w:r w:rsidRPr="009F06FB">
        <w:rPr>
          <w:rFonts w:ascii="Times New Roman" w:hAnsi="Times New Roman"/>
          <w:sz w:val="24"/>
          <w:szCs w:val="24"/>
        </w:rPr>
        <w:t xml:space="preserve"> as a metric unit for the Sustainable Development. 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 xml:space="preserve">This metric unit may incorporate a bouquet of selected and weighted indices that they will be decided under the auspice of the United Nations. 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This bouquet of selected indices, which will representing the one metric unit of Sustainable Development would also need to be straight forwarded related to “</w:t>
      </w:r>
      <w:r w:rsidRPr="009F06FB">
        <w:rPr>
          <w:rFonts w:ascii="Times New Roman" w:hAnsi="Times New Roman"/>
          <w:i/>
          <w:sz w:val="24"/>
          <w:szCs w:val="24"/>
        </w:rPr>
        <w:t>Time</w:t>
      </w:r>
      <w:r w:rsidRPr="009F06FB">
        <w:rPr>
          <w:rFonts w:ascii="Times New Roman" w:hAnsi="Times New Roman"/>
          <w:sz w:val="24"/>
          <w:szCs w:val="24"/>
        </w:rPr>
        <w:t>” by the following relation:</w:t>
      </w:r>
    </w:p>
    <w:p w:rsidR="0052019E" w:rsidRPr="009F06FB" w:rsidRDefault="0052019E" w:rsidP="0018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6FB">
        <w:rPr>
          <w:rFonts w:ascii="Times New Roman" w:hAnsi="Times New Roman"/>
          <w:sz w:val="24"/>
          <w:szCs w:val="24"/>
        </w:rPr>
        <w:t>One metric unit of Sustainable Development = 1 “Acropolis” (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F06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cr</w:t>
      </w:r>
      <w:r w:rsidRPr="009F06FB">
        <w:rPr>
          <w:rFonts w:ascii="Times New Roman" w:hAnsi="Times New Roman"/>
          <w:sz w:val="24"/>
          <w:szCs w:val="24"/>
        </w:rPr>
        <w:t>) = 3500 years of succeeded Sustainable Development.</w:t>
      </w:r>
      <w:r w:rsidRPr="009F06FB">
        <w:rPr>
          <w:rFonts w:ascii="Times New Roman" w:hAnsi="Times New Roman"/>
          <w:sz w:val="24"/>
          <w:szCs w:val="24"/>
        </w:rPr>
        <w:br/>
      </w:r>
    </w:p>
    <w:sectPr w:rsidR="0052019E" w:rsidRPr="009F06FB" w:rsidSect="00EC1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92"/>
    <w:rsid w:val="00023620"/>
    <w:rsid w:val="000A4846"/>
    <w:rsid w:val="000B6EF8"/>
    <w:rsid w:val="00185FF5"/>
    <w:rsid w:val="001C5ED3"/>
    <w:rsid w:val="00202300"/>
    <w:rsid w:val="00296A2B"/>
    <w:rsid w:val="002F7686"/>
    <w:rsid w:val="00373758"/>
    <w:rsid w:val="003D5791"/>
    <w:rsid w:val="004061B3"/>
    <w:rsid w:val="0042511E"/>
    <w:rsid w:val="0047340B"/>
    <w:rsid w:val="00490733"/>
    <w:rsid w:val="00492BA7"/>
    <w:rsid w:val="004A324D"/>
    <w:rsid w:val="0052019E"/>
    <w:rsid w:val="005D12FF"/>
    <w:rsid w:val="00636346"/>
    <w:rsid w:val="00652192"/>
    <w:rsid w:val="006B3992"/>
    <w:rsid w:val="006C6961"/>
    <w:rsid w:val="006E20DF"/>
    <w:rsid w:val="00854DCF"/>
    <w:rsid w:val="00875C6A"/>
    <w:rsid w:val="008A0BF6"/>
    <w:rsid w:val="008C5C12"/>
    <w:rsid w:val="009106FA"/>
    <w:rsid w:val="0093603E"/>
    <w:rsid w:val="00967B86"/>
    <w:rsid w:val="009F06FB"/>
    <w:rsid w:val="00A103EC"/>
    <w:rsid w:val="00A317C3"/>
    <w:rsid w:val="00B625AF"/>
    <w:rsid w:val="00B71C5D"/>
    <w:rsid w:val="00B91CC8"/>
    <w:rsid w:val="00CC679E"/>
    <w:rsid w:val="00D442FC"/>
    <w:rsid w:val="00EC15B3"/>
    <w:rsid w:val="00E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455</Words>
  <Characters>2600</Characters>
  <Application>Microsoft Office Outlook</Application>
  <DocSecurity>0</DocSecurity>
  <Lines>0</Lines>
  <Paragraphs>0</Paragraphs>
  <ScaleCrop>false</ScaleCrop>
  <Company>ONE-NET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ESTABLSHMENT OF GLOBAL SUSTAINABLE DEVELOPEMNT METRIC UNTI UNDER THE AUSPICES OF THE UNITED NATIONS</dc:title>
  <dc:subject/>
  <dc:creator>Kamenopoulos, Sotiris GR USN NSA SOUDA BAY</dc:creator>
  <cp:keywords/>
  <dc:description/>
  <cp:lastModifiedBy>Safety3</cp:lastModifiedBy>
  <cp:revision>16</cp:revision>
  <dcterms:created xsi:type="dcterms:W3CDTF">2014-03-03T17:34:00Z</dcterms:created>
  <dcterms:modified xsi:type="dcterms:W3CDTF">2014-03-03T17:45:00Z</dcterms:modified>
</cp:coreProperties>
</file>